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2E" w:rsidRPr="00B70B3C" w:rsidRDefault="00B91D43">
      <w:pPr>
        <w:rPr>
          <w:sz w:val="24"/>
          <w:szCs w:val="24"/>
        </w:rPr>
      </w:pPr>
      <w:r w:rsidRPr="00B70B3C">
        <w:rPr>
          <w:rFonts w:hint="eastAsia"/>
          <w:sz w:val="24"/>
          <w:szCs w:val="24"/>
        </w:rPr>
        <w:t>様式第８号（第１０条関係）</w:t>
      </w:r>
    </w:p>
    <w:p w:rsidR="007B2E2E" w:rsidRPr="00B70B3C" w:rsidRDefault="007B2E2E">
      <w:pPr>
        <w:rPr>
          <w:sz w:val="24"/>
          <w:szCs w:val="24"/>
        </w:rPr>
      </w:pPr>
    </w:p>
    <w:p w:rsidR="00CD3574" w:rsidRPr="00B70B3C" w:rsidRDefault="00CD3574" w:rsidP="00CD3574">
      <w:pPr>
        <w:jc w:val="center"/>
        <w:rPr>
          <w:sz w:val="24"/>
          <w:szCs w:val="24"/>
        </w:rPr>
      </w:pPr>
      <w:r w:rsidRPr="00CD3574">
        <w:rPr>
          <w:rFonts w:hint="eastAsia"/>
          <w:sz w:val="24"/>
          <w:szCs w:val="24"/>
        </w:rPr>
        <w:t>浄化槽設置整備事業補助金交付請求書</w:t>
      </w:r>
    </w:p>
    <w:p w:rsidR="00CD3574" w:rsidRPr="00B70B3C" w:rsidRDefault="00CD3574">
      <w:pPr>
        <w:rPr>
          <w:sz w:val="24"/>
          <w:szCs w:val="24"/>
        </w:rPr>
      </w:pPr>
    </w:p>
    <w:p w:rsidR="00CD3574" w:rsidRPr="00B70B3C" w:rsidRDefault="00CD3574" w:rsidP="00CD3574">
      <w:pPr>
        <w:jc w:val="right"/>
        <w:rPr>
          <w:sz w:val="24"/>
          <w:szCs w:val="24"/>
        </w:rPr>
      </w:pPr>
      <w:r w:rsidRPr="00CD3574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CD3574" w:rsidRPr="00B70B3C" w:rsidRDefault="00CD3574" w:rsidP="00CD3574">
      <w:pPr>
        <w:jc w:val="right"/>
        <w:rPr>
          <w:sz w:val="24"/>
          <w:szCs w:val="24"/>
        </w:rPr>
      </w:pPr>
    </w:p>
    <w:p w:rsidR="00CD3574" w:rsidRPr="00B70B3C" w:rsidRDefault="0051254C" w:rsidP="00CD35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D3574" w:rsidRPr="00CD3574">
        <w:rPr>
          <w:rFonts w:hint="eastAsia"/>
          <w:sz w:val="24"/>
          <w:szCs w:val="24"/>
        </w:rPr>
        <w:t>（宛先）藤岡市長</w:t>
      </w:r>
    </w:p>
    <w:p w:rsidR="00CD3574" w:rsidRPr="00B70B3C" w:rsidRDefault="00CD3574">
      <w:pPr>
        <w:jc w:val="center"/>
        <w:rPr>
          <w:sz w:val="24"/>
          <w:szCs w:val="24"/>
        </w:rPr>
      </w:pPr>
    </w:p>
    <w:p w:rsidR="00CD3574" w:rsidRPr="00B70B3C" w:rsidRDefault="00CD3574" w:rsidP="00CD3574">
      <w:pPr>
        <w:jc w:val="right"/>
        <w:rPr>
          <w:sz w:val="24"/>
          <w:szCs w:val="24"/>
        </w:rPr>
      </w:pPr>
      <w:r w:rsidRPr="00B91D43">
        <w:rPr>
          <w:rFonts w:hint="eastAsia"/>
          <w:sz w:val="24"/>
          <w:szCs w:val="24"/>
        </w:rPr>
        <w:t xml:space="preserve">補助対象者　住所　　　　　　　　　　　　　</w:t>
      </w:r>
    </w:p>
    <w:p w:rsidR="00CD3574" w:rsidRPr="00B70B3C" w:rsidRDefault="00CD3574" w:rsidP="00CD35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  <w:r w:rsidR="00771DF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CD3574" w:rsidRPr="00B70B3C" w:rsidRDefault="00CD3574" w:rsidP="00CD3574">
      <w:pPr>
        <w:jc w:val="right"/>
        <w:rPr>
          <w:sz w:val="24"/>
          <w:szCs w:val="24"/>
        </w:rPr>
      </w:pPr>
    </w:p>
    <w:p w:rsidR="007B2E2E" w:rsidRPr="00B70B3C" w:rsidRDefault="007B2E2E">
      <w:pPr>
        <w:rPr>
          <w:sz w:val="24"/>
          <w:szCs w:val="24"/>
        </w:rPr>
      </w:pPr>
    </w:p>
    <w:p w:rsidR="007B2E2E" w:rsidRPr="00B70B3C" w:rsidRDefault="00B91D43" w:rsidP="0051254C">
      <w:pPr>
        <w:ind w:left="240" w:hangingChars="100" w:hanging="240"/>
        <w:rPr>
          <w:sz w:val="24"/>
          <w:szCs w:val="24"/>
        </w:rPr>
      </w:pPr>
      <w:r w:rsidRPr="00B91D43">
        <w:rPr>
          <w:rFonts w:hint="eastAsia"/>
          <w:sz w:val="24"/>
          <w:szCs w:val="24"/>
        </w:rPr>
        <w:t xml:space="preserve">　　</w:t>
      </w:r>
      <w:r w:rsidR="00C044A1">
        <w:rPr>
          <w:rFonts w:hint="eastAsia"/>
          <w:sz w:val="24"/>
          <w:szCs w:val="24"/>
        </w:rPr>
        <w:t xml:space="preserve">　　</w:t>
      </w:r>
      <w:r w:rsidRPr="00B91D43">
        <w:rPr>
          <w:rFonts w:hint="eastAsia"/>
          <w:sz w:val="24"/>
          <w:szCs w:val="24"/>
        </w:rPr>
        <w:t xml:space="preserve">年　　月　　日付　　第　</w:t>
      </w:r>
      <w:r w:rsidR="009C44A5">
        <w:rPr>
          <w:rFonts w:hint="eastAsia"/>
          <w:sz w:val="24"/>
          <w:szCs w:val="24"/>
        </w:rPr>
        <w:t xml:space="preserve">　　</w:t>
      </w:r>
      <w:r w:rsidRPr="00B91D43">
        <w:rPr>
          <w:rFonts w:hint="eastAsia"/>
          <w:sz w:val="24"/>
          <w:szCs w:val="24"/>
        </w:rPr>
        <w:t xml:space="preserve">　号で額の確定のあった藤岡市浄化槽設置整備事業補助金について、藤岡市浄化槽設置整備事業補助金交付要綱第１０条の規定により</w:t>
      </w:r>
      <w:r w:rsidR="00942DBB">
        <w:rPr>
          <w:rFonts w:hint="eastAsia"/>
          <w:sz w:val="24"/>
          <w:szCs w:val="24"/>
        </w:rPr>
        <w:t>次</w:t>
      </w:r>
      <w:r w:rsidRPr="00B91D43">
        <w:rPr>
          <w:rFonts w:hint="eastAsia"/>
          <w:sz w:val="24"/>
          <w:szCs w:val="24"/>
        </w:rPr>
        <w:t>のとおり請求します。</w:t>
      </w:r>
    </w:p>
    <w:p w:rsidR="007B2E2E" w:rsidRPr="00B70B3C" w:rsidRDefault="007B2E2E">
      <w:pPr>
        <w:rPr>
          <w:sz w:val="24"/>
          <w:szCs w:val="24"/>
        </w:rPr>
      </w:pPr>
    </w:p>
    <w:p w:rsidR="007B2E2E" w:rsidRPr="00B70B3C" w:rsidRDefault="007B2E2E">
      <w:pPr>
        <w:rPr>
          <w:sz w:val="24"/>
          <w:szCs w:val="24"/>
        </w:rPr>
      </w:pPr>
    </w:p>
    <w:p w:rsidR="0051254C" w:rsidRPr="00B70B3C" w:rsidRDefault="0051254C" w:rsidP="0051254C">
      <w:pPr>
        <w:jc w:val="center"/>
        <w:rPr>
          <w:sz w:val="24"/>
          <w:szCs w:val="24"/>
        </w:rPr>
      </w:pPr>
      <w:r w:rsidRPr="00B91D43">
        <w:rPr>
          <w:rFonts w:hint="eastAsia"/>
          <w:sz w:val="24"/>
          <w:szCs w:val="24"/>
        </w:rPr>
        <w:t xml:space="preserve">請求金額　　　　　　　　　金　　　</w:t>
      </w:r>
      <w:r w:rsidR="00E356A8">
        <w:rPr>
          <w:rFonts w:hint="eastAsia"/>
          <w:sz w:val="24"/>
          <w:szCs w:val="24"/>
        </w:rPr>
        <w:t xml:space="preserve">　</w:t>
      </w:r>
      <w:r w:rsidRPr="00B91D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B91D43">
        <w:rPr>
          <w:rFonts w:hint="eastAsia"/>
          <w:sz w:val="24"/>
          <w:szCs w:val="24"/>
        </w:rPr>
        <w:t xml:space="preserve">　円</w:t>
      </w:r>
    </w:p>
    <w:p w:rsidR="0051254C" w:rsidRPr="00B70B3C" w:rsidRDefault="0051254C" w:rsidP="0051254C">
      <w:pPr>
        <w:jc w:val="center"/>
        <w:rPr>
          <w:sz w:val="24"/>
          <w:szCs w:val="24"/>
        </w:rPr>
      </w:pPr>
      <w:r w:rsidRPr="00B91D43">
        <w:rPr>
          <w:rFonts w:hint="eastAsia"/>
          <w:sz w:val="24"/>
          <w:szCs w:val="24"/>
        </w:rPr>
        <w:t xml:space="preserve">内訳　浄化槽設置整備事業　　　　　</w:t>
      </w:r>
      <w:r w:rsidR="00E356A8">
        <w:rPr>
          <w:rFonts w:hint="eastAsia"/>
          <w:sz w:val="24"/>
          <w:szCs w:val="24"/>
        </w:rPr>
        <w:t xml:space="preserve">　</w:t>
      </w:r>
      <w:r w:rsidRPr="00B91D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B91D43">
        <w:rPr>
          <w:rFonts w:hint="eastAsia"/>
          <w:sz w:val="24"/>
          <w:szCs w:val="24"/>
        </w:rPr>
        <w:t xml:space="preserve">　円</w:t>
      </w:r>
    </w:p>
    <w:p w:rsidR="0051254C" w:rsidRPr="00B70B3C" w:rsidRDefault="0051254C" w:rsidP="0051254C">
      <w:pPr>
        <w:jc w:val="center"/>
        <w:rPr>
          <w:sz w:val="24"/>
          <w:szCs w:val="24"/>
        </w:rPr>
      </w:pPr>
      <w:r w:rsidRPr="00B91D43">
        <w:rPr>
          <w:rFonts w:hint="eastAsia"/>
          <w:sz w:val="24"/>
          <w:szCs w:val="24"/>
        </w:rPr>
        <w:t xml:space="preserve">　　　</w:t>
      </w:r>
      <w:r w:rsidRPr="00C207E8">
        <w:rPr>
          <w:rFonts w:hint="eastAsia"/>
          <w:sz w:val="24"/>
          <w:szCs w:val="24"/>
        </w:rPr>
        <w:t>宅内配管工事分</w:t>
      </w:r>
      <w:r>
        <w:rPr>
          <w:rFonts w:hint="eastAsia"/>
          <w:sz w:val="24"/>
          <w:szCs w:val="24"/>
        </w:rPr>
        <w:t xml:space="preserve">　　　　</w:t>
      </w:r>
      <w:r w:rsidRPr="00B91D43">
        <w:rPr>
          <w:rFonts w:hint="eastAsia"/>
          <w:sz w:val="24"/>
          <w:szCs w:val="24"/>
        </w:rPr>
        <w:t xml:space="preserve">　　　</w:t>
      </w:r>
      <w:r w:rsidR="00E356A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B91D4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B91D43">
        <w:rPr>
          <w:rFonts w:hint="eastAsia"/>
          <w:sz w:val="24"/>
          <w:szCs w:val="24"/>
        </w:rPr>
        <w:t>円</w:t>
      </w:r>
    </w:p>
    <w:p w:rsidR="007B2E2E" w:rsidRPr="00B70B3C" w:rsidRDefault="007B2E2E">
      <w:pPr>
        <w:rPr>
          <w:sz w:val="24"/>
          <w:szCs w:val="24"/>
        </w:rPr>
      </w:pPr>
    </w:p>
    <w:sectPr w:rsidR="007B2E2E" w:rsidRPr="00B70B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48" w:rsidRDefault="00B94148">
      <w:r>
        <w:separator/>
      </w:r>
    </w:p>
  </w:endnote>
  <w:endnote w:type="continuationSeparator" w:id="0">
    <w:p w:rsidR="00B94148" w:rsidRDefault="00B9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48" w:rsidRDefault="00B94148">
      <w:r>
        <w:separator/>
      </w:r>
    </w:p>
  </w:footnote>
  <w:footnote w:type="continuationSeparator" w:id="0">
    <w:p w:rsidR="00B94148" w:rsidRDefault="00B9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AD"/>
    <w:rsid w:val="000225AA"/>
    <w:rsid w:val="000E56A8"/>
    <w:rsid w:val="0021580D"/>
    <w:rsid w:val="002767E2"/>
    <w:rsid w:val="003674EE"/>
    <w:rsid w:val="0038184F"/>
    <w:rsid w:val="004302CD"/>
    <w:rsid w:val="0048056C"/>
    <w:rsid w:val="00493D3B"/>
    <w:rsid w:val="0051254C"/>
    <w:rsid w:val="00513849"/>
    <w:rsid w:val="005159A8"/>
    <w:rsid w:val="006D71EB"/>
    <w:rsid w:val="00706903"/>
    <w:rsid w:val="007233A6"/>
    <w:rsid w:val="00771DF4"/>
    <w:rsid w:val="007B2E2E"/>
    <w:rsid w:val="007E1276"/>
    <w:rsid w:val="007F4386"/>
    <w:rsid w:val="00942DBB"/>
    <w:rsid w:val="00965FF3"/>
    <w:rsid w:val="009C44A5"/>
    <w:rsid w:val="00B70B3C"/>
    <w:rsid w:val="00B91D43"/>
    <w:rsid w:val="00B94148"/>
    <w:rsid w:val="00C044A1"/>
    <w:rsid w:val="00C207E8"/>
    <w:rsid w:val="00CD3574"/>
    <w:rsid w:val="00D91D95"/>
    <w:rsid w:val="00DB730D"/>
    <w:rsid w:val="00DF0D6D"/>
    <w:rsid w:val="00E176AD"/>
    <w:rsid w:val="00E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B3773F-BA5E-433D-B369-CAEBC763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298;&#20849;&#26377;\&#26032;&#21512;&#20341;&#12486;&#12531;&#12503;&#12524;&#12540;&#12488;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</dc:creator>
  <cp:keywords/>
  <dc:description/>
  <cp:lastModifiedBy>user107</cp:lastModifiedBy>
  <cp:revision>4</cp:revision>
  <dcterms:created xsi:type="dcterms:W3CDTF">2022-06-27T00:49:00Z</dcterms:created>
  <dcterms:modified xsi:type="dcterms:W3CDTF">2022-06-27T00:50:00Z</dcterms:modified>
</cp:coreProperties>
</file>