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A68" w:rsidRDefault="00AA3A68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AA3A68" w:rsidRDefault="00AA3A68"/>
    <w:p w:rsidR="00AA3A68" w:rsidRDefault="00AA3A68">
      <w:pPr>
        <w:jc w:val="center"/>
      </w:pPr>
      <w:r>
        <w:rPr>
          <w:rFonts w:hint="eastAsia"/>
          <w:spacing w:val="210"/>
        </w:rPr>
        <w:t>誓約</w:t>
      </w:r>
      <w:r>
        <w:rPr>
          <w:rFonts w:hint="eastAsia"/>
        </w:rPr>
        <w:t>書</w:t>
      </w:r>
    </w:p>
    <w:p w:rsidR="00AA3A68" w:rsidRDefault="00AA3A68"/>
    <w:p w:rsidR="00AA3A68" w:rsidRDefault="00AA3A68"/>
    <w:p w:rsidR="00AA3A68" w:rsidRDefault="00AA3A68">
      <w:r>
        <w:rPr>
          <w:rFonts w:hint="eastAsia"/>
        </w:rPr>
        <w:t xml:space="preserve">　訪問入浴サービスを受けるにあたり、入浴中に藤岡市長の責めに帰さない不測の事故が生じても、異議の申し立てはいたしません。</w:t>
      </w:r>
    </w:p>
    <w:p w:rsidR="00AA3A68" w:rsidRDefault="00AA3A68"/>
    <w:p w:rsidR="00AA3A68" w:rsidRDefault="00AA3A68"/>
    <w:p w:rsidR="00AA3A68" w:rsidRDefault="00AA3A68"/>
    <w:p w:rsidR="00AA3A68" w:rsidRDefault="00AA3A68">
      <w:r>
        <w:rPr>
          <w:rFonts w:hint="eastAsia"/>
        </w:rPr>
        <w:t xml:space="preserve">　　　　　　　　年　　月　　日</w:t>
      </w:r>
    </w:p>
    <w:p w:rsidR="00AA3A68" w:rsidRDefault="00AA3A68">
      <w:pPr>
        <w:spacing w:line="210" w:lineRule="exact"/>
      </w:pPr>
    </w:p>
    <w:p w:rsidR="00AA3A68" w:rsidRDefault="00AA3A68">
      <w:pPr>
        <w:spacing w:line="210" w:lineRule="exact"/>
      </w:pPr>
    </w:p>
    <w:p w:rsidR="00AA3A68" w:rsidRDefault="00AA3A68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藤岡市長</w:t>
      </w:r>
    </w:p>
    <w:p w:rsidR="00AA3A68" w:rsidRDefault="00AA3A68"/>
    <w:p w:rsidR="00AA3A68" w:rsidRDefault="00AA3A68">
      <w:pPr>
        <w:spacing w:line="210" w:lineRule="exact"/>
        <w:jc w:val="right"/>
      </w:pPr>
      <w:r>
        <w:t>(</w:t>
      </w:r>
      <w:r>
        <w:rPr>
          <w:rFonts w:hint="eastAsia"/>
        </w:rPr>
        <w:t>利用者</w:t>
      </w:r>
      <w:r>
        <w:t>)</w:t>
      </w:r>
      <w:r>
        <w:rPr>
          <w:rFonts w:hint="eastAsia"/>
        </w:rPr>
        <w:t xml:space="preserve">　　　　　　　　　　</w:t>
      </w:r>
      <w:r>
        <w:rPr>
          <w:rFonts w:hint="eastAsia"/>
          <w:spacing w:val="53"/>
        </w:rPr>
        <w:t xml:space="preserve">　</w:t>
      </w:r>
    </w:p>
    <w:p w:rsidR="00AA3A68" w:rsidRDefault="00AA3A68">
      <w:pPr>
        <w:spacing w:line="210" w:lineRule="exact"/>
      </w:pPr>
    </w:p>
    <w:p w:rsidR="00AA3A68" w:rsidRDefault="00AA3A68">
      <w:pPr>
        <w:spacing w:line="210" w:lineRule="exact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AA3A68" w:rsidRDefault="00AA3A68">
      <w:pPr>
        <w:spacing w:line="210" w:lineRule="exact"/>
      </w:pPr>
    </w:p>
    <w:p w:rsidR="00AA3A68" w:rsidRDefault="00AA3A68">
      <w:pPr>
        <w:spacing w:line="210" w:lineRule="exact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1E59C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AA3A68" w:rsidRDefault="00AA3A68">
      <w:pPr>
        <w:spacing w:line="210" w:lineRule="exact"/>
      </w:pPr>
    </w:p>
    <w:p w:rsidR="00AA3A68" w:rsidRDefault="00AA3A68">
      <w:pPr>
        <w:spacing w:line="210" w:lineRule="exact"/>
      </w:pPr>
    </w:p>
    <w:p w:rsidR="00AA3A68" w:rsidRDefault="00AA3A68">
      <w:pPr>
        <w:spacing w:line="210" w:lineRule="exact"/>
      </w:pPr>
    </w:p>
    <w:p w:rsidR="00AA3A68" w:rsidRDefault="00AA3A68">
      <w:pPr>
        <w:spacing w:line="210" w:lineRule="exact"/>
        <w:jc w:val="right"/>
        <w:rPr>
          <w:spacing w:val="53"/>
        </w:rPr>
      </w:pPr>
      <w:r>
        <w:t>(</w:t>
      </w:r>
      <w:r>
        <w:rPr>
          <w:rFonts w:hint="eastAsia"/>
        </w:rPr>
        <w:t>保証人</w:t>
      </w:r>
      <w:r>
        <w:t>)</w:t>
      </w:r>
      <w:r>
        <w:rPr>
          <w:rFonts w:hint="eastAsia"/>
        </w:rPr>
        <w:t xml:space="preserve">　　　　　　　　　　</w:t>
      </w:r>
      <w:r>
        <w:rPr>
          <w:rFonts w:hint="eastAsia"/>
          <w:spacing w:val="53"/>
        </w:rPr>
        <w:t xml:space="preserve">　</w:t>
      </w:r>
    </w:p>
    <w:p w:rsidR="00AA3A68" w:rsidRDefault="00AA3A68">
      <w:pPr>
        <w:spacing w:line="210" w:lineRule="exact"/>
      </w:pPr>
    </w:p>
    <w:p w:rsidR="00AA3A68" w:rsidRDefault="00AA3A68">
      <w:pPr>
        <w:spacing w:line="210" w:lineRule="exact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AA3A68" w:rsidRDefault="00AA3A68">
      <w:pPr>
        <w:spacing w:line="210" w:lineRule="exact"/>
      </w:pPr>
    </w:p>
    <w:p w:rsidR="00AA3A68" w:rsidRDefault="00AA3A68">
      <w:pPr>
        <w:spacing w:line="210" w:lineRule="exact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1E59C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sectPr w:rsidR="00AA3A68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4F3" w:rsidRDefault="003224F3">
      <w:r>
        <w:separator/>
      </w:r>
    </w:p>
  </w:endnote>
  <w:endnote w:type="continuationSeparator" w:id="0">
    <w:p w:rsidR="003224F3" w:rsidRDefault="003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4F3" w:rsidRDefault="003224F3">
      <w:r>
        <w:separator/>
      </w:r>
    </w:p>
  </w:footnote>
  <w:footnote w:type="continuationSeparator" w:id="0">
    <w:p w:rsidR="003224F3" w:rsidRDefault="00322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68"/>
    <w:rsid w:val="001E59C5"/>
    <w:rsid w:val="003224F3"/>
    <w:rsid w:val="005B4128"/>
    <w:rsid w:val="006476D1"/>
    <w:rsid w:val="006E6ECA"/>
    <w:rsid w:val="00AA3A68"/>
    <w:rsid w:val="00CA731D"/>
    <w:rsid w:val="00D4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CE853A-3871-405F-8106-76F586C1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38651;&#23376;&#26356;&#26032;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sg15f30</dc:creator>
  <cp:keywords/>
  <dc:description/>
  <cp:lastModifiedBy>sg15f30</cp:lastModifiedBy>
  <cp:revision>2</cp:revision>
  <dcterms:created xsi:type="dcterms:W3CDTF">2023-07-05T01:44:00Z</dcterms:created>
  <dcterms:modified xsi:type="dcterms:W3CDTF">2023-07-05T01:44:00Z</dcterms:modified>
</cp:coreProperties>
</file>