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7B" w:rsidRDefault="002F2A7B">
      <w:bookmarkStart w:id="0" w:name="_GoBack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  <w:bookmarkEnd w:id="0"/>
    </w:p>
    <w:p w:rsidR="002F2A7B" w:rsidRDefault="002F2A7B"/>
    <w:p w:rsidR="002F2A7B" w:rsidRDefault="002F2A7B">
      <w:pPr>
        <w:jc w:val="center"/>
      </w:pPr>
      <w:r>
        <w:rPr>
          <w:rFonts w:hint="eastAsia"/>
          <w:spacing w:val="20"/>
        </w:rPr>
        <w:t>訪問入浴サービス利用診断</w:t>
      </w:r>
      <w:r>
        <w:rPr>
          <w:rFonts w:hint="eastAsia"/>
        </w:rPr>
        <w:t>書</w:t>
      </w:r>
    </w:p>
    <w:p w:rsidR="002F2A7B" w:rsidRDefault="002F2A7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740"/>
        <w:gridCol w:w="1260"/>
        <w:gridCol w:w="2730"/>
      </w:tblGrid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2F2A7B" w:rsidRDefault="002F2A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40" w:type="dxa"/>
            <w:vAlign w:val="center"/>
          </w:tcPr>
          <w:p w:rsidR="002F2A7B" w:rsidRDefault="002F2A7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F2A7B" w:rsidRDefault="002F2A7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730" w:type="dxa"/>
            <w:vAlign w:val="center"/>
          </w:tcPr>
          <w:p w:rsidR="002F2A7B" w:rsidRDefault="002F2A7B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2F2A7B" w:rsidRDefault="002F2A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30" w:type="dxa"/>
            <w:gridSpan w:val="3"/>
            <w:vAlign w:val="center"/>
          </w:tcPr>
          <w:p w:rsidR="002F2A7B" w:rsidRDefault="002F2A7B">
            <w:r>
              <w:rPr>
                <w:rFonts w:hint="eastAsia"/>
              </w:rPr>
              <w:t xml:space="preserve">　藤岡市</w:t>
            </w:r>
          </w:p>
        </w:tc>
      </w:tr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2310" w:type="dxa"/>
            <w:vAlign w:val="center"/>
          </w:tcPr>
          <w:p w:rsidR="002F2A7B" w:rsidRDefault="002F2A7B">
            <w:pPr>
              <w:jc w:val="distribute"/>
            </w:pPr>
            <w:r>
              <w:rPr>
                <w:rFonts w:hint="eastAsia"/>
              </w:rPr>
              <w:t>既往症及び現症</w:t>
            </w:r>
          </w:p>
        </w:tc>
        <w:tc>
          <w:tcPr>
            <w:tcW w:w="6730" w:type="dxa"/>
            <w:gridSpan w:val="3"/>
            <w:vAlign w:val="center"/>
          </w:tcPr>
          <w:p w:rsidR="002F2A7B" w:rsidRDefault="002F2A7B">
            <w:r>
              <w:rPr>
                <w:rFonts w:hint="eastAsia"/>
              </w:rPr>
              <w:t xml:space="preserve">　</w:t>
            </w:r>
          </w:p>
        </w:tc>
      </w:tr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2310" w:type="dxa"/>
            <w:vAlign w:val="center"/>
          </w:tcPr>
          <w:p w:rsidR="002F2A7B" w:rsidRDefault="002C2516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53340</wp:posOffset>
                      </wp:positionV>
                      <wp:extent cx="3810000" cy="482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482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E0A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2.85pt;margin-top:4.2pt;width:300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" o:allowincell="f" strokeweight=".5pt"/>
                  </w:pict>
                </mc:Fallback>
              </mc:AlternateContent>
            </w:r>
            <w:r w:rsidR="002F2A7B">
              <w:rPr>
                <w:rFonts w:hint="eastAsia"/>
              </w:rPr>
              <w:t>感染症の有無</w:t>
            </w:r>
          </w:p>
          <w:p w:rsidR="002F2A7B" w:rsidRDefault="002F2A7B"/>
          <w:p w:rsidR="002F2A7B" w:rsidRDefault="002F2A7B">
            <w:r>
              <w:t>(</w:t>
            </w:r>
            <w:r>
              <w:rPr>
                <w:rFonts w:hint="eastAsia"/>
              </w:rPr>
              <w:t>有の場合は具体的に記入して下さい。</w:t>
            </w:r>
            <w:r>
              <w:t>)</w:t>
            </w:r>
          </w:p>
        </w:tc>
        <w:tc>
          <w:tcPr>
            <w:tcW w:w="6730" w:type="dxa"/>
            <w:gridSpan w:val="3"/>
            <w:vAlign w:val="center"/>
          </w:tcPr>
          <w:p w:rsidR="002F2A7B" w:rsidRDefault="002F2A7B">
            <w:r>
              <w:rPr>
                <w:rFonts w:hint="eastAsia"/>
              </w:rPr>
              <w:t xml:space="preserve">　有</w:t>
            </w:r>
          </w:p>
          <w:p w:rsidR="002F2A7B" w:rsidRDefault="002F2A7B"/>
          <w:p w:rsidR="002F2A7B" w:rsidRDefault="002F2A7B"/>
          <w:p w:rsidR="002F2A7B" w:rsidRDefault="002F2A7B">
            <w:r>
              <w:rPr>
                <w:rFonts w:hint="eastAsia"/>
              </w:rPr>
              <w:t xml:space="preserve">　無</w:t>
            </w:r>
          </w:p>
        </w:tc>
      </w:tr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2F2A7B" w:rsidRDefault="002F2A7B">
            <w:pPr>
              <w:jc w:val="distribute"/>
            </w:pPr>
            <w:r>
              <w:rPr>
                <w:rFonts w:hint="eastAsia"/>
              </w:rPr>
              <w:t>サービス利用の可否</w:t>
            </w:r>
          </w:p>
        </w:tc>
        <w:tc>
          <w:tcPr>
            <w:tcW w:w="6730" w:type="dxa"/>
            <w:gridSpan w:val="3"/>
            <w:vAlign w:val="center"/>
          </w:tcPr>
          <w:p w:rsidR="002F2A7B" w:rsidRDefault="002F2A7B">
            <w:r>
              <w:rPr>
                <w:rFonts w:hint="eastAsia"/>
              </w:rPr>
              <w:t xml:space="preserve">　可　・　否</w:t>
            </w:r>
          </w:p>
        </w:tc>
      </w:tr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2310" w:type="dxa"/>
            <w:vAlign w:val="center"/>
          </w:tcPr>
          <w:p w:rsidR="002F2A7B" w:rsidRDefault="002F2A7B">
            <w:pPr>
              <w:jc w:val="distribute"/>
            </w:pPr>
            <w:r>
              <w:rPr>
                <w:rFonts w:hint="eastAsia"/>
              </w:rPr>
              <w:t>サービス利用時の指示</w:t>
            </w:r>
          </w:p>
        </w:tc>
        <w:tc>
          <w:tcPr>
            <w:tcW w:w="6730" w:type="dxa"/>
            <w:gridSpan w:val="3"/>
            <w:vAlign w:val="center"/>
          </w:tcPr>
          <w:p w:rsidR="002F2A7B" w:rsidRDefault="002F2A7B">
            <w:r>
              <w:rPr>
                <w:rFonts w:hint="eastAsia"/>
              </w:rPr>
              <w:t xml:space="preserve">　</w:t>
            </w:r>
          </w:p>
        </w:tc>
      </w:tr>
      <w:tr w:rsidR="002F2A7B">
        <w:tblPrEx>
          <w:tblCellMar>
            <w:top w:w="0" w:type="dxa"/>
            <w:bottom w:w="0" w:type="dxa"/>
          </w:tblCellMar>
        </w:tblPrEx>
        <w:trPr>
          <w:cantSplit/>
          <w:trHeight w:hRule="exact" w:val="4400"/>
        </w:trPr>
        <w:tc>
          <w:tcPr>
            <w:tcW w:w="9040" w:type="dxa"/>
            <w:gridSpan w:val="4"/>
          </w:tcPr>
          <w:p w:rsidR="002F2A7B" w:rsidRDefault="002F2A7B"/>
          <w:p w:rsidR="002F2A7B" w:rsidRDefault="002F2A7B">
            <w:r>
              <w:rPr>
                <w:rFonts w:hint="eastAsia"/>
              </w:rPr>
              <w:t xml:space="preserve">　上記のとおり診断する。</w:t>
            </w:r>
          </w:p>
          <w:p w:rsidR="002F2A7B" w:rsidRDefault="002F2A7B"/>
          <w:p w:rsidR="002F2A7B" w:rsidRDefault="002F2A7B"/>
          <w:p w:rsidR="002F2A7B" w:rsidRDefault="002F2A7B">
            <w:r>
              <w:rPr>
                <w:rFonts w:hint="eastAsia"/>
              </w:rPr>
              <w:t xml:space="preserve">　　　　　年　　月　　日</w:t>
            </w:r>
          </w:p>
          <w:p w:rsidR="002F2A7B" w:rsidRDefault="002F2A7B"/>
          <w:p w:rsidR="002F2A7B" w:rsidRDefault="002F2A7B"/>
          <w:p w:rsidR="002F2A7B" w:rsidRDefault="002F2A7B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医療機関名　　　　　　　　　　　　　　</w:t>
            </w:r>
          </w:p>
          <w:p w:rsidR="002F2A7B" w:rsidRDefault="002F2A7B">
            <w:pPr>
              <w:spacing w:line="210" w:lineRule="exact"/>
            </w:pPr>
          </w:p>
          <w:p w:rsidR="002F2A7B" w:rsidRDefault="002F2A7B">
            <w:pPr>
              <w:spacing w:line="210" w:lineRule="exact"/>
              <w:jc w:val="right"/>
            </w:pPr>
            <w:r>
              <w:rPr>
                <w:rFonts w:hint="eastAsia"/>
                <w:spacing w:val="314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F2A7B" w:rsidRDefault="002F2A7B">
            <w:pPr>
              <w:spacing w:line="210" w:lineRule="exact"/>
            </w:pPr>
          </w:p>
          <w:p w:rsidR="002F2A7B" w:rsidRDefault="002F2A7B">
            <w:pPr>
              <w:spacing w:line="210" w:lineRule="exact"/>
              <w:jc w:val="right"/>
            </w:pP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 xml:space="preserve">号　　　　　　　　　　　　　　</w:t>
            </w:r>
          </w:p>
          <w:p w:rsidR="002F2A7B" w:rsidRDefault="002F2A7B">
            <w:pPr>
              <w:spacing w:line="210" w:lineRule="exact"/>
            </w:pPr>
          </w:p>
          <w:p w:rsidR="002F2A7B" w:rsidRDefault="002F2A7B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医師</w:t>
            </w:r>
            <w:r>
              <w:rPr>
                <w:rFonts w:hint="eastAsia"/>
              </w:rPr>
              <w:t xml:space="preserve">名　　　　　　　　　　　　</w:t>
            </w:r>
            <w:r w:rsidR="00523A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F2A7B" w:rsidRDefault="002F2A7B"/>
    <w:sectPr w:rsidR="002F2A7B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58D" w:rsidRDefault="00A0658D">
      <w:r>
        <w:separator/>
      </w:r>
    </w:p>
  </w:endnote>
  <w:endnote w:type="continuationSeparator" w:id="0">
    <w:p w:rsidR="00A0658D" w:rsidRDefault="00A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58D" w:rsidRDefault="00A0658D">
      <w:r>
        <w:separator/>
      </w:r>
    </w:p>
  </w:footnote>
  <w:footnote w:type="continuationSeparator" w:id="0">
    <w:p w:rsidR="00A0658D" w:rsidRDefault="00A0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7B"/>
    <w:rsid w:val="00286723"/>
    <w:rsid w:val="002C2516"/>
    <w:rsid w:val="002F2A7B"/>
    <w:rsid w:val="00523ADD"/>
    <w:rsid w:val="0073029A"/>
    <w:rsid w:val="008B524A"/>
    <w:rsid w:val="00A0658D"/>
    <w:rsid w:val="00C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E853A-3871-405F-8106-76F586C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sg15f30</dc:creator>
  <cp:keywords/>
  <dc:description/>
  <cp:lastModifiedBy>sg15f30</cp:lastModifiedBy>
  <cp:revision>2</cp:revision>
  <dcterms:created xsi:type="dcterms:W3CDTF">2023-07-05T01:43:00Z</dcterms:created>
  <dcterms:modified xsi:type="dcterms:W3CDTF">2023-07-05T01:43:00Z</dcterms:modified>
</cp:coreProperties>
</file>