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3D" w:rsidRDefault="00475D87" w:rsidP="00E4723D">
      <w:bookmarkStart w:id="0" w:name="_GoBack"/>
      <w:bookmarkEnd w:id="0"/>
      <w:r>
        <w:rPr>
          <w:rFonts w:hint="eastAsia"/>
        </w:rPr>
        <w:t>様式</w:t>
      </w:r>
      <w:r w:rsidR="005E4DCC">
        <w:rPr>
          <w:rFonts w:hint="eastAsia"/>
        </w:rPr>
        <w:t>第</w:t>
      </w:r>
      <w:r>
        <w:rPr>
          <w:rFonts w:hint="eastAsia"/>
        </w:rPr>
        <w:t>１</w:t>
      </w:r>
      <w:r w:rsidR="00E4723D">
        <w:rPr>
          <w:rFonts w:hint="eastAsia"/>
        </w:rPr>
        <w:t>号</w:t>
      </w:r>
      <w:r w:rsidR="00E4723D">
        <w:t>(</w:t>
      </w:r>
      <w:r w:rsidR="00E4723D">
        <w:rPr>
          <w:rFonts w:hint="eastAsia"/>
        </w:rPr>
        <w:t>第</w:t>
      </w:r>
      <w:r>
        <w:rPr>
          <w:rFonts w:hint="eastAsia"/>
        </w:rPr>
        <w:t>２</w:t>
      </w:r>
      <w:r w:rsidR="00E4723D">
        <w:rPr>
          <w:rFonts w:hint="eastAsia"/>
        </w:rPr>
        <w:t>条関係</w:t>
      </w:r>
      <w:r w:rsidR="00E4723D">
        <w:t>)</w:t>
      </w:r>
    </w:p>
    <w:p w:rsidR="00E4723D" w:rsidRDefault="00E4723D" w:rsidP="00E4723D"/>
    <w:tbl>
      <w:tblPr>
        <w:tblW w:w="83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786"/>
        <w:gridCol w:w="223"/>
        <w:gridCol w:w="1877"/>
        <w:gridCol w:w="3990"/>
      </w:tblGrid>
      <w:tr w:rsidR="00E4723D" w:rsidTr="005E4DCC">
        <w:trPr>
          <w:cantSplit/>
          <w:trHeight w:hRule="exact" w:val="640"/>
        </w:trPr>
        <w:tc>
          <w:tcPr>
            <w:tcW w:w="2306" w:type="dxa"/>
            <w:gridSpan w:val="2"/>
            <w:vMerge w:val="restart"/>
            <w:tcBorders>
              <w:right w:val="nil"/>
            </w:tcBorders>
          </w:tcPr>
          <w:p w:rsidR="00E4723D" w:rsidRDefault="00E4723D" w:rsidP="00CA305A">
            <w:pPr>
              <w:spacing w:before="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4723D" w:rsidRDefault="00E4723D" w:rsidP="00CA305A"/>
          <w:p w:rsidR="00E4723D" w:rsidRDefault="00E4723D" w:rsidP="00CA305A"/>
          <w:p w:rsidR="00E4723D" w:rsidRDefault="00E4723D" w:rsidP="00CA305A"/>
          <w:p w:rsidR="00E4723D" w:rsidRDefault="00E4723D" w:rsidP="005E4DCC">
            <w:pPr>
              <w:ind w:firstLineChars="50" w:firstLine="105"/>
            </w:pPr>
            <w:r>
              <w:t>(</w:t>
            </w:r>
            <w:r w:rsidR="005E4DCC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藤岡市長</w:t>
            </w:r>
          </w:p>
        </w:tc>
        <w:tc>
          <w:tcPr>
            <w:tcW w:w="223" w:type="dxa"/>
            <w:vMerge w:val="restart"/>
            <w:tcBorders>
              <w:left w:val="nil"/>
              <w:bottom w:val="nil"/>
            </w:tcBorders>
            <w:vAlign w:val="center"/>
          </w:tcPr>
          <w:p w:rsidR="00E4723D" w:rsidRDefault="00E4723D" w:rsidP="005E4DCC">
            <w:pPr>
              <w:spacing w:line="210" w:lineRule="exact"/>
              <w:ind w:leftChars="-94" w:left="-197" w:rightChars="-6" w:right="-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7" w:type="dxa"/>
            <w:vAlign w:val="center"/>
          </w:tcPr>
          <w:p w:rsidR="00E4723D" w:rsidRDefault="00E4723D" w:rsidP="00CA305A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4723D" w:rsidRDefault="00E4723D" w:rsidP="00CA305A">
            <w:pPr>
              <w:jc w:val="distribute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3990" w:type="dxa"/>
            <w:vAlign w:val="center"/>
          </w:tcPr>
          <w:p w:rsidR="00E4723D" w:rsidRDefault="00E4723D" w:rsidP="00CA305A">
            <w:r>
              <w:rPr>
                <w:rFonts w:hint="eastAsia"/>
              </w:rPr>
              <w:t xml:space="preserve">　</w:t>
            </w:r>
          </w:p>
        </w:tc>
      </w:tr>
      <w:tr w:rsidR="00E4723D" w:rsidTr="005E4DCC">
        <w:trPr>
          <w:cantSplit/>
          <w:trHeight w:hRule="exact" w:val="640"/>
        </w:trPr>
        <w:tc>
          <w:tcPr>
            <w:tcW w:w="2306" w:type="dxa"/>
            <w:gridSpan w:val="2"/>
            <w:vMerge/>
            <w:tcBorders>
              <w:right w:val="nil"/>
            </w:tcBorders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1877" w:type="dxa"/>
            <w:vAlign w:val="center"/>
          </w:tcPr>
          <w:p w:rsidR="00E4723D" w:rsidRDefault="00E4723D" w:rsidP="00CA305A">
            <w:pPr>
              <w:jc w:val="distribute"/>
            </w:pPr>
            <w:r>
              <w:rPr>
                <w:rFonts w:hint="eastAsia"/>
                <w:spacing w:val="140"/>
              </w:rPr>
              <w:t>名称及</w:t>
            </w:r>
            <w:r>
              <w:rPr>
                <w:rFonts w:hint="eastAsia"/>
              </w:rPr>
              <w:t>び代表者氏名</w:t>
            </w:r>
          </w:p>
        </w:tc>
        <w:tc>
          <w:tcPr>
            <w:tcW w:w="3990" w:type="dxa"/>
            <w:vAlign w:val="center"/>
          </w:tcPr>
          <w:p w:rsidR="00E4723D" w:rsidRDefault="00E4723D" w:rsidP="00CA305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4723D" w:rsidTr="005E4DCC">
        <w:trPr>
          <w:cantSplit/>
          <w:trHeight w:hRule="exact" w:val="640"/>
        </w:trPr>
        <w:tc>
          <w:tcPr>
            <w:tcW w:w="2306" w:type="dxa"/>
            <w:gridSpan w:val="2"/>
            <w:vMerge/>
            <w:tcBorders>
              <w:right w:val="nil"/>
            </w:tcBorders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1877" w:type="dxa"/>
            <w:vAlign w:val="center"/>
          </w:tcPr>
          <w:p w:rsidR="00475D87" w:rsidRDefault="00E4723D" w:rsidP="00CA305A">
            <w:pPr>
              <w:jc w:val="distribute"/>
              <w:rPr>
                <w:spacing w:val="17"/>
              </w:rPr>
            </w:pPr>
            <w:r>
              <w:rPr>
                <w:rFonts w:hint="eastAsia"/>
                <w:spacing w:val="17"/>
              </w:rPr>
              <w:t>この申請に応</w:t>
            </w:r>
          </w:p>
          <w:p w:rsidR="00E4723D" w:rsidRDefault="00E4723D" w:rsidP="00CA305A">
            <w:pPr>
              <w:jc w:val="distribute"/>
            </w:pPr>
            <w:r>
              <w:rPr>
                <w:rFonts w:hint="eastAsia"/>
              </w:rPr>
              <w:t>答する者の氏名</w:t>
            </w:r>
          </w:p>
        </w:tc>
        <w:tc>
          <w:tcPr>
            <w:tcW w:w="3990" w:type="dxa"/>
            <w:vAlign w:val="center"/>
          </w:tcPr>
          <w:p w:rsidR="00E4723D" w:rsidRDefault="00E4723D" w:rsidP="00CA305A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E4723D" w:rsidRDefault="00475D87" w:rsidP="00CA305A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電話番号</w:t>
            </w:r>
            <w:r w:rsidR="00E4723D">
              <w:rPr>
                <w:rFonts w:hint="eastAsia"/>
                <w:u w:val="single"/>
              </w:rPr>
              <w:t xml:space="preserve">　　　　</w:t>
            </w:r>
            <w:r w:rsidR="00E4723D">
              <w:rPr>
                <w:u w:val="single"/>
              </w:rPr>
              <w:t>(</w:t>
            </w:r>
            <w:r w:rsidR="00E4723D">
              <w:rPr>
                <w:rFonts w:hint="eastAsia"/>
                <w:u w:val="single"/>
              </w:rPr>
              <w:t xml:space="preserve">　　　　</w:t>
            </w:r>
            <w:r w:rsidR="00E4723D">
              <w:rPr>
                <w:u w:val="single"/>
              </w:rPr>
              <w:t>)</w:t>
            </w:r>
            <w:r w:rsidR="00E4723D"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2306" w:type="dxa"/>
            <w:gridSpan w:val="2"/>
            <w:vMerge/>
            <w:tcBorders>
              <w:right w:val="nil"/>
            </w:tcBorders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2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1877" w:type="dxa"/>
            <w:vAlign w:val="center"/>
          </w:tcPr>
          <w:p w:rsidR="00E4723D" w:rsidRDefault="00E4723D" w:rsidP="00CA305A">
            <w:pPr>
              <w:jc w:val="distribute"/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3990" w:type="dxa"/>
            <w:vAlign w:val="center"/>
          </w:tcPr>
          <w:p w:rsidR="00E4723D" w:rsidRDefault="00E4723D" w:rsidP="00CA305A">
            <w:r>
              <w:rPr>
                <w:rFonts w:hint="eastAsia"/>
              </w:rPr>
              <w:t xml:space="preserve">　</w:t>
            </w:r>
          </w:p>
        </w:tc>
      </w:tr>
      <w:tr w:rsidR="00E4723D" w:rsidTr="005E4DCC">
        <w:trPr>
          <w:cantSplit/>
          <w:trHeight w:hRule="exact" w:val="1200"/>
        </w:trPr>
        <w:tc>
          <w:tcPr>
            <w:tcW w:w="8391" w:type="dxa"/>
            <w:gridSpan w:val="5"/>
            <w:vAlign w:val="bottom"/>
          </w:tcPr>
          <w:p w:rsidR="00E4723D" w:rsidRDefault="00E4723D" w:rsidP="00CA305A">
            <w:pPr>
              <w:jc w:val="center"/>
            </w:pPr>
            <w:r>
              <w:rPr>
                <w:rFonts w:hint="eastAsia"/>
              </w:rPr>
              <w:t>固定資産税の課税免除申請書</w:t>
            </w:r>
          </w:p>
          <w:p w:rsidR="00E4723D" w:rsidRDefault="00E4723D" w:rsidP="00CA305A">
            <w:pPr>
              <w:spacing w:line="210" w:lineRule="exact"/>
            </w:pPr>
          </w:p>
          <w:p w:rsidR="00E4723D" w:rsidRDefault="00E4723D" w:rsidP="00CA305A">
            <w:pPr>
              <w:spacing w:after="40"/>
            </w:pPr>
            <w:r>
              <w:rPr>
                <w:rFonts w:hint="eastAsia"/>
              </w:rPr>
              <w:t xml:space="preserve">　藤岡市過疎対策のための市税</w:t>
            </w:r>
            <w:r w:rsidR="00475D87">
              <w:rPr>
                <w:rFonts w:hint="eastAsia"/>
              </w:rPr>
              <w:t>（</w:t>
            </w:r>
            <w:r>
              <w:rPr>
                <w:rFonts w:hint="eastAsia"/>
              </w:rPr>
              <w:t>固定資産税</w:t>
            </w:r>
            <w:r w:rsidR="00475D87">
              <w:rPr>
                <w:rFonts w:hint="eastAsia"/>
              </w:rPr>
              <w:t>）</w:t>
            </w:r>
            <w:r>
              <w:rPr>
                <w:rFonts w:hint="eastAsia"/>
              </w:rPr>
              <w:t>の課税の特例に関する条例第</w:t>
            </w:r>
            <w:r w:rsidR="00475D87">
              <w:rPr>
                <w:rFonts w:hint="eastAsia"/>
              </w:rPr>
              <w:t>３</w:t>
            </w:r>
            <w:r>
              <w:rPr>
                <w:rFonts w:hint="eastAsia"/>
              </w:rPr>
              <w:t>条の規定により、次のとおり申請します。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 w:val="restart"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  <w:spacing w:val="314"/>
              </w:rPr>
              <w:t>土</w:t>
            </w:r>
            <w:r>
              <w:rPr>
                <w:rFonts w:hint="eastAsia"/>
              </w:rPr>
              <w:t>地</w:t>
            </w: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地積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475D87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施設の建設着工日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 w:val="restart"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  <w:spacing w:val="210"/>
              </w:rPr>
              <w:t>家</w:t>
            </w:r>
            <w:r>
              <w:rPr>
                <w:rFonts w:hint="eastAsia"/>
              </w:rPr>
              <w:t>屋</w:t>
            </w: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475D87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 w:val="restart"/>
            <w:textDirection w:val="tbRlV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  <w:spacing w:val="158"/>
              </w:rPr>
              <w:t>償却資</w:t>
            </w:r>
            <w:r>
              <w:rPr>
                <w:rFonts w:hint="eastAsia"/>
              </w:rPr>
              <w:t>産</w:t>
            </w: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取得価格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帳簿価格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評価額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決定価格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520" w:type="dxa"/>
            <w:vMerge/>
            <w:vAlign w:val="center"/>
          </w:tcPr>
          <w:p w:rsidR="00E4723D" w:rsidRDefault="00E4723D" w:rsidP="00CA305A">
            <w:pPr>
              <w:spacing w:line="210" w:lineRule="exact"/>
            </w:pPr>
          </w:p>
        </w:tc>
        <w:tc>
          <w:tcPr>
            <w:tcW w:w="2004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課税標準額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4723D" w:rsidTr="005E4DCC">
        <w:trPr>
          <w:cantSplit/>
          <w:trHeight w:hRule="exact" w:val="420"/>
        </w:trPr>
        <w:tc>
          <w:tcPr>
            <w:tcW w:w="2524" w:type="dxa"/>
            <w:gridSpan w:val="3"/>
            <w:vAlign w:val="center"/>
          </w:tcPr>
          <w:p w:rsidR="00E4723D" w:rsidRDefault="00E4723D" w:rsidP="00CA305A">
            <w:pPr>
              <w:spacing w:line="210" w:lineRule="exact"/>
              <w:jc w:val="distribute"/>
            </w:pPr>
            <w:r>
              <w:rPr>
                <w:rFonts w:hint="eastAsia"/>
              </w:rPr>
              <w:t>事業の用に供した日</w:t>
            </w:r>
          </w:p>
        </w:tc>
        <w:tc>
          <w:tcPr>
            <w:tcW w:w="5867" w:type="dxa"/>
            <w:gridSpan w:val="2"/>
            <w:vAlign w:val="center"/>
          </w:tcPr>
          <w:p w:rsidR="00E4723D" w:rsidRDefault="00E4723D" w:rsidP="00CA305A">
            <w:pPr>
              <w:spacing w:line="21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4723D" w:rsidRDefault="00E4723D" w:rsidP="00E4723D">
      <w:pPr>
        <w:spacing w:before="40"/>
      </w:pPr>
      <w:r>
        <w:rPr>
          <w:rFonts w:hint="eastAsia"/>
        </w:rPr>
        <w:t xml:space="preserve">添付書類　</w:t>
      </w:r>
      <w:r>
        <w:t>(1)</w:t>
      </w:r>
      <w:r>
        <w:rPr>
          <w:rFonts w:hint="eastAsia"/>
        </w:rPr>
        <w:t xml:space="preserve">　上記記載事項の明細</w:t>
      </w:r>
    </w:p>
    <w:p w:rsidR="00E4723D" w:rsidRDefault="00E4723D" w:rsidP="00E4723D">
      <w:r>
        <w:rPr>
          <w:rFonts w:hint="eastAsia"/>
        </w:rPr>
        <w:t xml:space="preserve">　　　　　</w:t>
      </w:r>
      <w:r>
        <w:t>(2)</w:t>
      </w:r>
      <w:r>
        <w:rPr>
          <w:rFonts w:hint="eastAsia"/>
        </w:rPr>
        <w:t xml:space="preserve">　施設の概要書その他参考となる資料</w:t>
      </w:r>
    </w:p>
    <w:p w:rsidR="00E4723D" w:rsidRDefault="00E4723D" w:rsidP="00E4723D"/>
    <w:p w:rsidR="00E4723D" w:rsidRDefault="00E4723D" w:rsidP="00E4723D"/>
    <w:sectPr w:rsidR="00E4723D" w:rsidSect="000256CE">
      <w:pgSz w:w="11906" w:h="16838" w:code="9"/>
      <w:pgMar w:top="1418" w:right="1701" w:bottom="1134" w:left="1701" w:header="284" w:footer="284" w:gutter="0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B0F" w:rsidRDefault="00AD4B0F">
      <w:r>
        <w:separator/>
      </w:r>
    </w:p>
  </w:endnote>
  <w:endnote w:type="continuationSeparator" w:id="0">
    <w:p w:rsidR="00AD4B0F" w:rsidRDefault="00AD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B0F" w:rsidRDefault="00AD4B0F">
      <w:r>
        <w:separator/>
      </w:r>
    </w:p>
  </w:footnote>
  <w:footnote w:type="continuationSeparator" w:id="0">
    <w:p w:rsidR="00AD4B0F" w:rsidRDefault="00AD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11C"/>
    <w:multiLevelType w:val="hybridMultilevel"/>
    <w:tmpl w:val="FA6CBF16"/>
    <w:lvl w:ilvl="0" w:tplc="D76E1424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40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EE"/>
    <w:rsid w:val="000256CE"/>
    <w:rsid w:val="000C51F5"/>
    <w:rsid w:val="000D20D0"/>
    <w:rsid w:val="001365F1"/>
    <w:rsid w:val="00154D6B"/>
    <w:rsid w:val="00173190"/>
    <w:rsid w:val="0019518D"/>
    <w:rsid w:val="001C4EE9"/>
    <w:rsid w:val="001D63F3"/>
    <w:rsid w:val="001D740E"/>
    <w:rsid w:val="001E7E5F"/>
    <w:rsid w:val="001F08F8"/>
    <w:rsid w:val="00261C01"/>
    <w:rsid w:val="002A7CC1"/>
    <w:rsid w:val="00317FEF"/>
    <w:rsid w:val="00320345"/>
    <w:rsid w:val="00384CBE"/>
    <w:rsid w:val="0039786D"/>
    <w:rsid w:val="003B1054"/>
    <w:rsid w:val="003B3235"/>
    <w:rsid w:val="003C533E"/>
    <w:rsid w:val="00402061"/>
    <w:rsid w:val="00407924"/>
    <w:rsid w:val="004206A7"/>
    <w:rsid w:val="0042439F"/>
    <w:rsid w:val="00475D87"/>
    <w:rsid w:val="0048515F"/>
    <w:rsid w:val="004A64E1"/>
    <w:rsid w:val="0055075D"/>
    <w:rsid w:val="00562C62"/>
    <w:rsid w:val="00583B03"/>
    <w:rsid w:val="005902FF"/>
    <w:rsid w:val="005E4DCC"/>
    <w:rsid w:val="005E7CCD"/>
    <w:rsid w:val="00676604"/>
    <w:rsid w:val="006D1C93"/>
    <w:rsid w:val="006D52BB"/>
    <w:rsid w:val="006E5156"/>
    <w:rsid w:val="00716F6B"/>
    <w:rsid w:val="0076181A"/>
    <w:rsid w:val="007644EE"/>
    <w:rsid w:val="00766924"/>
    <w:rsid w:val="007D4A72"/>
    <w:rsid w:val="007F401F"/>
    <w:rsid w:val="00807E77"/>
    <w:rsid w:val="0081059E"/>
    <w:rsid w:val="00872C54"/>
    <w:rsid w:val="008B2288"/>
    <w:rsid w:val="008B5B0F"/>
    <w:rsid w:val="009360A5"/>
    <w:rsid w:val="00941305"/>
    <w:rsid w:val="00950E58"/>
    <w:rsid w:val="00987E6D"/>
    <w:rsid w:val="009B3265"/>
    <w:rsid w:val="009B395F"/>
    <w:rsid w:val="009D1167"/>
    <w:rsid w:val="00A01979"/>
    <w:rsid w:val="00A1325D"/>
    <w:rsid w:val="00A51823"/>
    <w:rsid w:val="00A7594B"/>
    <w:rsid w:val="00A95541"/>
    <w:rsid w:val="00AB3C55"/>
    <w:rsid w:val="00AD4B0F"/>
    <w:rsid w:val="00B2793D"/>
    <w:rsid w:val="00B96862"/>
    <w:rsid w:val="00BA6EBF"/>
    <w:rsid w:val="00CA263E"/>
    <w:rsid w:val="00CA305A"/>
    <w:rsid w:val="00D03783"/>
    <w:rsid w:val="00D97661"/>
    <w:rsid w:val="00DF64D4"/>
    <w:rsid w:val="00E23A6A"/>
    <w:rsid w:val="00E4723D"/>
    <w:rsid w:val="00E60B5F"/>
    <w:rsid w:val="00E65F7A"/>
    <w:rsid w:val="00E66865"/>
    <w:rsid w:val="00ED030B"/>
    <w:rsid w:val="00ED54EE"/>
    <w:rsid w:val="00ED5913"/>
    <w:rsid w:val="00F06200"/>
    <w:rsid w:val="00F75B86"/>
    <w:rsid w:val="00F92CB5"/>
    <w:rsid w:val="00FD7F8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1D916B-E1C8-4453-9A9F-EB4D054C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181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6181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８/９"/>
    <w:rsid w:val="000C51F5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hAnsi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&#38651;&#23376;&#26356;&#26032;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A940-5FE2-46FB-81CD-3351B3B9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user040</cp:lastModifiedBy>
  <cp:revision>2</cp:revision>
  <cp:lastPrinted>2021-12-09T02:20:00Z</cp:lastPrinted>
  <dcterms:created xsi:type="dcterms:W3CDTF">2021-12-21T01:01:00Z</dcterms:created>
  <dcterms:modified xsi:type="dcterms:W3CDTF">2021-12-21T01:01:00Z</dcterms:modified>
</cp:coreProperties>
</file>