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6" w:type="dxa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373"/>
        <w:gridCol w:w="517"/>
        <w:gridCol w:w="2593"/>
        <w:gridCol w:w="1417"/>
        <w:gridCol w:w="3830"/>
      </w:tblGrid>
      <w:tr w:rsidR="00790E51" w:rsidTr="000539B1">
        <w:trPr>
          <w:cantSplit/>
          <w:trHeight w:val="810"/>
        </w:trPr>
        <w:tc>
          <w:tcPr>
            <w:tcW w:w="914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90E51" w:rsidRPr="000539B1" w:rsidRDefault="00790E51" w:rsidP="000539B1">
            <w:pPr>
              <w:pStyle w:val="a3"/>
              <w:wordWrap/>
              <w:spacing w:line="340" w:lineRule="atLeast"/>
              <w:jc w:val="center"/>
              <w:rPr>
                <w:b/>
                <w:bCs/>
                <w:spacing w:val="0"/>
                <w:sz w:val="36"/>
                <w:szCs w:val="36"/>
              </w:rPr>
            </w:pPr>
            <w:r w:rsidRPr="000539B1">
              <w:rPr>
                <w:rFonts w:hint="eastAsia"/>
                <w:b/>
                <w:bCs/>
                <w:spacing w:val="0"/>
                <w:sz w:val="36"/>
                <w:szCs w:val="36"/>
              </w:rPr>
              <w:t>工事打合せ書</w:t>
            </w:r>
          </w:p>
        </w:tc>
      </w:tr>
      <w:tr w:rsidR="00790E51" w:rsidTr="00C35996">
        <w:trPr>
          <w:trHeight w:hRule="exact" w:val="716"/>
        </w:trPr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90E51" w:rsidRPr="00790E51" w:rsidRDefault="00790E51" w:rsidP="00790E51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発議者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E51" w:rsidRPr="00790E51" w:rsidRDefault="00790E51" w:rsidP="0078635A">
            <w:pPr>
              <w:pStyle w:val="1"/>
              <w:ind w:leftChars="100" w:left="21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□発注者　　□受注者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E51" w:rsidRPr="00790E51" w:rsidRDefault="00790E51" w:rsidP="00790E51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発議年月日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0E51" w:rsidRPr="00790E51" w:rsidRDefault="00790E51" w:rsidP="00C35996">
            <w:pPr>
              <w:pStyle w:val="1"/>
              <w:ind w:leftChars="100" w:left="210"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790E51" w:rsidTr="00AA1C97">
        <w:trPr>
          <w:trHeight w:val="733"/>
        </w:trPr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E51" w:rsidRPr="00790E51" w:rsidRDefault="00790E51" w:rsidP="00790E51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発議事項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635A" w:rsidRPr="00790E51" w:rsidRDefault="0078635A" w:rsidP="00C35996">
            <w:pPr>
              <w:pStyle w:val="a3"/>
              <w:keepNext/>
              <w:wordWrap/>
              <w:autoSpaceDE/>
              <w:autoSpaceDN/>
              <w:adjustRightInd/>
              <w:spacing w:line="240" w:lineRule="exact"/>
              <w:ind w:leftChars="100" w:left="210"/>
              <w:jc w:val="center"/>
              <w:outlineLvl w:val="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□指示　□協議　□通知　□承諾　□報告　□提出</w:t>
            </w:r>
            <w:r w:rsidR="00C35996">
              <w:rPr>
                <w:rFonts w:hint="eastAsia"/>
                <w:spacing w:val="0"/>
              </w:rPr>
              <w:t xml:space="preserve">　□届出　</w:t>
            </w:r>
            <w:r>
              <w:rPr>
                <w:rFonts w:hint="eastAsia"/>
                <w:spacing w:val="0"/>
              </w:rPr>
              <w:t>□その他（　　　　　　）</w:t>
            </w:r>
          </w:p>
        </w:tc>
      </w:tr>
      <w:tr w:rsidR="00790E51" w:rsidTr="00AA1C97">
        <w:trPr>
          <w:trHeight w:val="701"/>
        </w:trPr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E51" w:rsidRPr="00790E51" w:rsidRDefault="0078635A" w:rsidP="00D7483D">
            <w:pPr>
              <w:pStyle w:val="a3"/>
              <w:jc w:val="center"/>
              <w:rPr>
                <w:rFonts w:ascii="ＭＳ 明朝" w:hAnsi="ＭＳ 明朝"/>
                <w:bCs/>
                <w:spacing w:val="10"/>
              </w:rPr>
            </w:pPr>
            <w:r>
              <w:rPr>
                <w:rFonts w:ascii="ＭＳ 明朝" w:hAnsi="ＭＳ 明朝" w:hint="eastAsia"/>
                <w:bCs/>
                <w:spacing w:val="10"/>
              </w:rPr>
              <w:t>工事名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E51" w:rsidRPr="00790E51" w:rsidRDefault="00790E51" w:rsidP="00C35996">
            <w:pPr>
              <w:pStyle w:val="a3"/>
              <w:wordWrap/>
              <w:spacing w:line="240" w:lineRule="exact"/>
              <w:ind w:leftChars="100" w:left="210"/>
              <w:jc w:val="left"/>
              <w:rPr>
                <w:rFonts w:ascii="ＭＳ 明朝" w:hAnsi="ＭＳ 明朝"/>
                <w:bCs/>
                <w:spacing w:val="10"/>
              </w:rPr>
            </w:pPr>
          </w:p>
        </w:tc>
      </w:tr>
      <w:tr w:rsidR="000539B1" w:rsidTr="00AA1C97">
        <w:trPr>
          <w:trHeight w:val="5517"/>
        </w:trPr>
        <w:tc>
          <w:tcPr>
            <w:tcW w:w="9146" w:type="dxa"/>
            <w:gridSpan w:val="6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539B1" w:rsidRPr="00790E51" w:rsidRDefault="000539B1" w:rsidP="00A85E8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（内容）</w:t>
            </w:r>
          </w:p>
        </w:tc>
      </w:tr>
      <w:tr w:rsidR="00A85E81" w:rsidTr="00AA1C97">
        <w:trPr>
          <w:cantSplit/>
          <w:trHeight w:val="1871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85E81" w:rsidRDefault="00A85E81" w:rsidP="005D59ED">
            <w:pPr>
              <w:pStyle w:val="a3"/>
              <w:wordWrap/>
              <w:spacing w:line="241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　・　回答</w:t>
            </w: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85E81" w:rsidRDefault="00A85E81" w:rsidP="005D59ED">
            <w:pPr>
              <w:pStyle w:val="a3"/>
              <w:wordWrap/>
              <w:spacing w:line="241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発注者</w:t>
            </w:r>
          </w:p>
        </w:tc>
        <w:tc>
          <w:tcPr>
            <w:tcW w:w="83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E81" w:rsidRDefault="00A85E81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上記について　□指示　□承諾　□協議　□受理　します。</w:t>
            </w:r>
          </w:p>
          <w:p w:rsidR="00A85E81" w:rsidRDefault="00A85E81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□その他</w:t>
            </w:r>
            <w:r w:rsidR="00F0113A">
              <w:rPr>
                <w:rFonts w:hint="eastAsia"/>
                <w:spacing w:val="0"/>
              </w:rPr>
              <w:t xml:space="preserve">（　　</w:t>
            </w:r>
            <w:r w:rsidR="002E4FBE">
              <w:rPr>
                <w:rFonts w:hint="eastAsia"/>
                <w:spacing w:val="0"/>
              </w:rPr>
              <w:t xml:space="preserve">　　</w:t>
            </w:r>
            <w:r w:rsidR="00F0113A">
              <w:rPr>
                <w:rFonts w:hint="eastAsia"/>
                <w:spacing w:val="0"/>
              </w:rPr>
              <w:t xml:space="preserve">　）</w:t>
            </w:r>
          </w:p>
          <w:p w:rsidR="00C0537F" w:rsidRDefault="00C0537F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C0537F" w:rsidRDefault="00C0537F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FF297D" w:rsidRDefault="00FF297D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FF297D" w:rsidRDefault="00FF297D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FF297D" w:rsidRDefault="00FF297D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C0537F" w:rsidRDefault="00C0537F" w:rsidP="00FF297D">
            <w:pPr>
              <w:pStyle w:val="a3"/>
              <w:wordWrap/>
              <w:spacing w:line="241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C35996" w:rsidTr="00AA1C97">
        <w:trPr>
          <w:cantSplit/>
          <w:trHeight w:val="1871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996" w:rsidRPr="004E16EE" w:rsidRDefault="00C35996" w:rsidP="004E16EE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996" w:rsidRPr="004E16EE" w:rsidRDefault="00C35996" w:rsidP="005D59ED">
            <w:pPr>
              <w:pStyle w:val="a3"/>
              <w:wordWrap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受注者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996" w:rsidRDefault="00C35996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上記について　□</w:t>
            </w:r>
            <w:r w:rsidR="00FF297D">
              <w:rPr>
                <w:rFonts w:hint="eastAsia"/>
                <w:spacing w:val="0"/>
              </w:rPr>
              <w:t>了解</w:t>
            </w:r>
            <w:r>
              <w:rPr>
                <w:rFonts w:hint="eastAsia"/>
                <w:spacing w:val="0"/>
              </w:rPr>
              <w:t xml:space="preserve">　□協議　□提出　□報告</w:t>
            </w:r>
            <w:r w:rsidR="00FF297D">
              <w:rPr>
                <w:rFonts w:hint="eastAsia"/>
                <w:spacing w:val="0"/>
              </w:rPr>
              <w:t xml:space="preserve">　□届出</w:t>
            </w:r>
            <w:r>
              <w:rPr>
                <w:rFonts w:hint="eastAsia"/>
                <w:spacing w:val="0"/>
              </w:rPr>
              <w:t xml:space="preserve">　します。</w:t>
            </w:r>
          </w:p>
          <w:p w:rsidR="00C35996" w:rsidRDefault="00C35996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□その他（　　　　　）</w:t>
            </w:r>
          </w:p>
          <w:p w:rsidR="00C0537F" w:rsidRDefault="00C0537F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C0537F" w:rsidRDefault="00C0537F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FF297D" w:rsidRDefault="00FF297D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FF297D" w:rsidRDefault="00FF297D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FF297D" w:rsidRDefault="00FF297D" w:rsidP="00FF297D">
            <w:pPr>
              <w:pStyle w:val="a3"/>
              <w:wordWrap/>
              <w:spacing w:line="241" w:lineRule="exact"/>
              <w:rPr>
                <w:spacing w:val="0"/>
              </w:rPr>
            </w:pPr>
          </w:p>
          <w:p w:rsidR="00C0537F" w:rsidRPr="004E16EE" w:rsidRDefault="00C0537F" w:rsidP="00FF297D">
            <w:pPr>
              <w:pStyle w:val="a3"/>
              <w:wordWrap/>
              <w:spacing w:line="241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</w:tbl>
    <w:p w:rsidR="004D36B5" w:rsidRDefault="004D36B5" w:rsidP="001D39FD">
      <w:pPr>
        <w:pStyle w:val="a3"/>
        <w:spacing w:line="226" w:lineRule="exact"/>
        <w:rPr>
          <w:spacing w:val="0"/>
        </w:rPr>
      </w:pPr>
    </w:p>
    <w:tbl>
      <w:tblPr>
        <w:tblW w:w="7514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41"/>
        <w:gridCol w:w="1535"/>
        <w:gridCol w:w="1560"/>
        <w:gridCol w:w="1560"/>
      </w:tblGrid>
      <w:tr w:rsidR="00C35996" w:rsidTr="00C35996">
        <w:trPr>
          <w:trHeight w:val="313"/>
        </w:trPr>
        <w:tc>
          <w:tcPr>
            <w:tcW w:w="1418" w:type="dxa"/>
            <w:vAlign w:val="center"/>
          </w:tcPr>
          <w:p w:rsidR="00C35996" w:rsidRDefault="00C35996" w:rsidP="004D36B5">
            <w:pPr>
              <w:pStyle w:val="a3"/>
              <w:spacing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総括監督員</w:t>
            </w:r>
          </w:p>
        </w:tc>
        <w:tc>
          <w:tcPr>
            <w:tcW w:w="1441" w:type="dxa"/>
            <w:vAlign w:val="center"/>
          </w:tcPr>
          <w:p w:rsidR="00C35996" w:rsidRDefault="00C35996" w:rsidP="004D36B5">
            <w:pPr>
              <w:pStyle w:val="a3"/>
              <w:spacing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主任監督員</w:t>
            </w:r>
          </w:p>
        </w:tc>
        <w:tc>
          <w:tcPr>
            <w:tcW w:w="1535" w:type="dxa"/>
            <w:vMerge w:val="restart"/>
            <w:tcBorders>
              <w:top w:val="nil"/>
              <w:bottom w:val="nil"/>
            </w:tcBorders>
            <w:vAlign w:val="center"/>
          </w:tcPr>
          <w:p w:rsidR="00C35996" w:rsidRDefault="00C35996" w:rsidP="004D36B5">
            <w:pPr>
              <w:pStyle w:val="a3"/>
              <w:spacing w:line="226" w:lineRule="exact"/>
              <w:jc w:val="center"/>
              <w:rPr>
                <w:spacing w:val="0"/>
              </w:rPr>
            </w:pPr>
          </w:p>
        </w:tc>
        <w:tc>
          <w:tcPr>
            <w:tcW w:w="1560" w:type="dxa"/>
            <w:vAlign w:val="center"/>
          </w:tcPr>
          <w:p w:rsidR="00C35996" w:rsidRDefault="00C35996" w:rsidP="004D36B5">
            <w:pPr>
              <w:pStyle w:val="a3"/>
              <w:spacing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現場代理人</w:t>
            </w:r>
          </w:p>
        </w:tc>
        <w:tc>
          <w:tcPr>
            <w:tcW w:w="1560" w:type="dxa"/>
            <w:vAlign w:val="center"/>
          </w:tcPr>
          <w:p w:rsidR="00C35996" w:rsidRDefault="00C35996" w:rsidP="00690202">
            <w:pPr>
              <w:pStyle w:val="a3"/>
              <w:spacing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主任（監理）</w:t>
            </w:r>
          </w:p>
          <w:p w:rsidR="00C35996" w:rsidRDefault="00C35996" w:rsidP="004D36B5">
            <w:pPr>
              <w:pStyle w:val="a3"/>
              <w:spacing w:line="22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技術者</w:t>
            </w:r>
          </w:p>
        </w:tc>
      </w:tr>
      <w:tr w:rsidR="00C35996" w:rsidTr="00AA1C97">
        <w:trPr>
          <w:trHeight w:val="703"/>
        </w:trPr>
        <w:tc>
          <w:tcPr>
            <w:tcW w:w="1418" w:type="dxa"/>
          </w:tcPr>
          <w:p w:rsidR="00C35996" w:rsidRDefault="00C35996" w:rsidP="004D36B5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1441" w:type="dxa"/>
          </w:tcPr>
          <w:p w:rsidR="00C35996" w:rsidRDefault="00C35996" w:rsidP="004D36B5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1535" w:type="dxa"/>
            <w:vMerge/>
            <w:tcBorders>
              <w:bottom w:val="nil"/>
            </w:tcBorders>
          </w:tcPr>
          <w:p w:rsidR="00C35996" w:rsidRDefault="00C35996" w:rsidP="004D36B5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1560" w:type="dxa"/>
          </w:tcPr>
          <w:p w:rsidR="00C35996" w:rsidRDefault="00C35996" w:rsidP="004D36B5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1560" w:type="dxa"/>
          </w:tcPr>
          <w:p w:rsidR="00C35996" w:rsidRDefault="00C35996" w:rsidP="004D36B5">
            <w:pPr>
              <w:pStyle w:val="a3"/>
              <w:spacing w:line="226" w:lineRule="exact"/>
              <w:rPr>
                <w:spacing w:val="0"/>
              </w:rPr>
            </w:pPr>
          </w:p>
        </w:tc>
      </w:tr>
    </w:tbl>
    <w:p w:rsidR="00A91A90" w:rsidRPr="001D39FD" w:rsidRDefault="006546BD">
      <w:r>
        <w:rPr>
          <w:rFonts w:hint="eastAsia"/>
        </w:rPr>
        <w:t>注：打合せの都度２部作成し、各々保管すること。</w:t>
      </w:r>
    </w:p>
    <w:sectPr w:rsidR="00A91A90" w:rsidRPr="001D39FD" w:rsidSect="0030324A">
      <w:pgSz w:w="11906" w:h="16838" w:code="9"/>
      <w:pgMar w:top="1134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C3" w:rsidRDefault="001456C3">
      <w:r>
        <w:separator/>
      </w:r>
    </w:p>
  </w:endnote>
  <w:endnote w:type="continuationSeparator" w:id="0">
    <w:p w:rsidR="001456C3" w:rsidRDefault="0014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C3" w:rsidRDefault="001456C3">
      <w:r>
        <w:separator/>
      </w:r>
    </w:p>
  </w:footnote>
  <w:footnote w:type="continuationSeparator" w:id="0">
    <w:p w:rsidR="001456C3" w:rsidRDefault="0014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82276"/>
    <w:multiLevelType w:val="hybridMultilevel"/>
    <w:tmpl w:val="31AA997E"/>
    <w:lvl w:ilvl="0" w:tplc="D7BA98FA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1"/>
    <w:rsid w:val="00003117"/>
    <w:rsid w:val="000539B1"/>
    <w:rsid w:val="00092967"/>
    <w:rsid w:val="000A1968"/>
    <w:rsid w:val="000A72C3"/>
    <w:rsid w:val="000A7F8B"/>
    <w:rsid w:val="000B0F44"/>
    <w:rsid w:val="000B31E7"/>
    <w:rsid w:val="000F1F3F"/>
    <w:rsid w:val="00125DD4"/>
    <w:rsid w:val="00133E48"/>
    <w:rsid w:val="00141C2E"/>
    <w:rsid w:val="001456C3"/>
    <w:rsid w:val="001B0ED5"/>
    <w:rsid w:val="001B350D"/>
    <w:rsid w:val="001D39FD"/>
    <w:rsid w:val="001F0DAC"/>
    <w:rsid w:val="001F2400"/>
    <w:rsid w:val="001F701A"/>
    <w:rsid w:val="002145C6"/>
    <w:rsid w:val="00236388"/>
    <w:rsid w:val="0027091D"/>
    <w:rsid w:val="002E4FBE"/>
    <w:rsid w:val="0030324A"/>
    <w:rsid w:val="00320418"/>
    <w:rsid w:val="00320AED"/>
    <w:rsid w:val="00337DE9"/>
    <w:rsid w:val="00341A10"/>
    <w:rsid w:val="0035197A"/>
    <w:rsid w:val="00356C51"/>
    <w:rsid w:val="00372461"/>
    <w:rsid w:val="00373B45"/>
    <w:rsid w:val="00384AD7"/>
    <w:rsid w:val="003B12E6"/>
    <w:rsid w:val="003D769F"/>
    <w:rsid w:val="00435510"/>
    <w:rsid w:val="0045434C"/>
    <w:rsid w:val="004850FE"/>
    <w:rsid w:val="004B6C18"/>
    <w:rsid w:val="004C1F72"/>
    <w:rsid w:val="004C309E"/>
    <w:rsid w:val="004D16AB"/>
    <w:rsid w:val="004D36B5"/>
    <w:rsid w:val="004E16EE"/>
    <w:rsid w:val="00525F18"/>
    <w:rsid w:val="005332C7"/>
    <w:rsid w:val="005405F1"/>
    <w:rsid w:val="005D59ED"/>
    <w:rsid w:val="005D723F"/>
    <w:rsid w:val="005F5CEC"/>
    <w:rsid w:val="006546BD"/>
    <w:rsid w:val="00690202"/>
    <w:rsid w:val="006C54F3"/>
    <w:rsid w:val="0071244F"/>
    <w:rsid w:val="00781710"/>
    <w:rsid w:val="0078635A"/>
    <w:rsid w:val="0078760C"/>
    <w:rsid w:val="00790E51"/>
    <w:rsid w:val="007C2A8F"/>
    <w:rsid w:val="007F68F6"/>
    <w:rsid w:val="008445F2"/>
    <w:rsid w:val="00870F0A"/>
    <w:rsid w:val="00923B1D"/>
    <w:rsid w:val="00932C8E"/>
    <w:rsid w:val="009517E9"/>
    <w:rsid w:val="00960D01"/>
    <w:rsid w:val="009E7D0C"/>
    <w:rsid w:val="009F4972"/>
    <w:rsid w:val="00A84BD1"/>
    <w:rsid w:val="00A85E81"/>
    <w:rsid w:val="00A86FAC"/>
    <w:rsid w:val="00A91A90"/>
    <w:rsid w:val="00AA1C97"/>
    <w:rsid w:val="00AD3C9A"/>
    <w:rsid w:val="00AE70B1"/>
    <w:rsid w:val="00AF324F"/>
    <w:rsid w:val="00B43231"/>
    <w:rsid w:val="00BB61DB"/>
    <w:rsid w:val="00BB7168"/>
    <w:rsid w:val="00C0537F"/>
    <w:rsid w:val="00C107FD"/>
    <w:rsid w:val="00C35996"/>
    <w:rsid w:val="00C968F7"/>
    <w:rsid w:val="00CC16E9"/>
    <w:rsid w:val="00D07541"/>
    <w:rsid w:val="00D62D5F"/>
    <w:rsid w:val="00D7483D"/>
    <w:rsid w:val="00DA574B"/>
    <w:rsid w:val="00E42A73"/>
    <w:rsid w:val="00E65D85"/>
    <w:rsid w:val="00E75F7E"/>
    <w:rsid w:val="00EA799D"/>
    <w:rsid w:val="00F0113A"/>
    <w:rsid w:val="00F23536"/>
    <w:rsid w:val="00F36C88"/>
    <w:rsid w:val="00F664F0"/>
    <w:rsid w:val="00FA26EC"/>
    <w:rsid w:val="00FA7F4E"/>
    <w:rsid w:val="00FB1803"/>
    <w:rsid w:val="00FC74D0"/>
    <w:rsid w:val="00FD3B9E"/>
    <w:rsid w:val="00FE393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F7E1A"/>
  <w15:docId w15:val="{9ED92F09-D2C5-4533-BAC2-6E605F2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D39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D39FD"/>
    <w:pPr>
      <w:keepNext/>
      <w:outlineLvl w:val="0"/>
    </w:pPr>
    <w:rPr>
      <w:rFonts w:ascii="ＭＳ 明朝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D39F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3"/>
      <w:sz w:val="19"/>
      <w:szCs w:val="19"/>
    </w:rPr>
  </w:style>
  <w:style w:type="paragraph" w:styleId="a4">
    <w:name w:val="Balloon Text"/>
    <w:basedOn w:val="a"/>
    <w:semiHidden/>
    <w:rsid w:val="00337D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0F0A"/>
    <w:rPr>
      <w:kern w:val="2"/>
      <w:sz w:val="21"/>
      <w:szCs w:val="24"/>
    </w:rPr>
  </w:style>
  <w:style w:type="paragraph" w:styleId="a7">
    <w:name w:val="footer"/>
    <w:basedOn w:val="a"/>
    <w:link w:val="a8"/>
    <w:rsid w:val="00870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0F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7f28\Desktop\&#24037;&#20107;&#12539;&#26989;&#21209;&#12395;&#20418;&#12427;&#26360;&#39006;\&#25171;&#21512;&#12379;&#26360;\&#24037;&#20107;&#25171;&#21512;&#12379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A12B-7582-4DBC-855F-767C4977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工事打合せ書.dotx</Template>
  <TotalTime>128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別記様式第１号（規格Ａ４）（１－１－２関係）</vt:lpstr>
      <vt:lpstr>別記様式第１号（規格Ａ４）（１－１－２関係）</vt:lpstr>
    </vt:vector>
  </TitlesOfParts>
  <Company>群馬県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別記様式第１号（規格Ａ４）（１－１－２関係）</dc:title>
  <dc:creator>sg7f28</dc:creator>
  <cp:lastModifiedBy>sg6f21</cp:lastModifiedBy>
  <cp:revision>15</cp:revision>
  <cp:lastPrinted>2019-12-13T05:16:00Z</cp:lastPrinted>
  <dcterms:created xsi:type="dcterms:W3CDTF">2019-12-13T02:42:00Z</dcterms:created>
  <dcterms:modified xsi:type="dcterms:W3CDTF">2020-03-13T12:24:00Z</dcterms:modified>
</cp:coreProperties>
</file>